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615" w:rsidRPr="005F4615" w:rsidRDefault="005F4615" w:rsidP="005F4615">
      <w:pPr>
        <w:jc w:val="center"/>
        <w:rPr>
          <w:rFonts w:ascii="ＭＳ 明朝" w:hAnsi="ＭＳ 明朝"/>
          <w:szCs w:val="21"/>
        </w:rPr>
      </w:pPr>
      <w:bookmarkStart w:id="0" w:name="_GoBack"/>
      <w:bookmarkEnd w:id="0"/>
      <w:r w:rsidRPr="005F4615">
        <w:rPr>
          <w:rFonts w:ascii="ＭＳ 明朝" w:hAnsi="ＭＳ 明朝" w:hint="eastAsia"/>
          <w:szCs w:val="21"/>
        </w:rPr>
        <w:t>認定経営力向上計画の変更に係る認定申請書</w:t>
      </w:r>
    </w:p>
    <w:p w:rsidR="005F4615" w:rsidRPr="005F4615" w:rsidRDefault="005F4615" w:rsidP="005F4615">
      <w:pPr>
        <w:rPr>
          <w:rFonts w:ascii="ＭＳ 明朝" w:hAnsi="ＭＳ 明朝"/>
          <w:szCs w:val="21"/>
        </w:rPr>
      </w:pPr>
    </w:p>
    <w:p w:rsidR="005F4615" w:rsidRPr="005F4615" w:rsidRDefault="005F4615" w:rsidP="005F4615">
      <w:pPr>
        <w:jc w:val="right"/>
        <w:rPr>
          <w:rFonts w:ascii="ＭＳ 明朝" w:hAnsi="ＭＳ 明朝"/>
          <w:szCs w:val="21"/>
        </w:rPr>
      </w:pPr>
      <w:r w:rsidRPr="005F4615">
        <w:rPr>
          <w:rFonts w:ascii="ＭＳ 明朝" w:hAnsi="ＭＳ 明朝" w:hint="eastAsia"/>
          <w:szCs w:val="21"/>
        </w:rPr>
        <w:t>年　　月　　日</w:t>
      </w: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主務大臣名　殿</w:t>
      </w:r>
    </w:p>
    <w:p w:rsidR="005F4615" w:rsidRPr="005F4615" w:rsidRDefault="005F4615" w:rsidP="005F4615">
      <w:pPr>
        <w:rPr>
          <w:rFonts w:ascii="ＭＳ 明朝" w:hAnsi="ＭＳ 明朝"/>
          <w:szCs w:val="21"/>
        </w:rPr>
      </w:pP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住　　　　所</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名 称 及 び</w:t>
      </w:r>
    </w:p>
    <w:p w:rsidR="005F4615" w:rsidRPr="005F4615" w:rsidRDefault="005F4615" w:rsidP="005F4615">
      <w:pPr>
        <w:ind w:leftChars="2000" w:left="4200"/>
        <w:rPr>
          <w:rFonts w:ascii="ＭＳ 明朝" w:hAnsi="ＭＳ 明朝"/>
          <w:szCs w:val="21"/>
        </w:rPr>
      </w:pPr>
      <w:r w:rsidRPr="005F4615">
        <w:rPr>
          <w:rFonts w:ascii="ＭＳ 明朝" w:hAnsi="ＭＳ 明朝" w:hint="eastAsia"/>
          <w:szCs w:val="21"/>
        </w:rPr>
        <w:t>代表者の氏名　　　　　　　　　印</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 xml:space="preserve">　　</w:t>
      </w:r>
      <w:r>
        <w:rPr>
          <w:rFonts w:ascii="ＭＳ 明朝" w:hAnsi="ＭＳ 明朝" w:hint="eastAsia"/>
          <w:szCs w:val="21"/>
        </w:rPr>
        <w:t xml:space="preserve">　　</w:t>
      </w:r>
      <w:r w:rsidRPr="005F4615">
        <w:rPr>
          <w:rFonts w:ascii="ＭＳ 明朝" w:hAnsi="ＭＳ 明朝" w:hint="eastAsia"/>
          <w:szCs w:val="21"/>
        </w:rPr>
        <w:t>年　月　日付けで認定を受けた経営力向上計画について下記のとおり変更したいので、中小企業等経営強化法第14条第１項の規定に基づき認定を申請します。</w:t>
      </w:r>
    </w:p>
    <w:p w:rsidR="005F4615" w:rsidRPr="005F4615" w:rsidRDefault="005F4615" w:rsidP="005F4615">
      <w:pPr>
        <w:rPr>
          <w:rFonts w:ascii="ＭＳ 明朝" w:hAnsi="ＭＳ 明朝"/>
          <w:szCs w:val="21"/>
        </w:rPr>
      </w:pPr>
    </w:p>
    <w:p w:rsidR="005F4615" w:rsidRPr="005F4615" w:rsidRDefault="005F4615" w:rsidP="005F4615">
      <w:pPr>
        <w:jc w:val="center"/>
        <w:rPr>
          <w:rFonts w:ascii="ＭＳ 明朝" w:hAnsi="ＭＳ 明朝"/>
          <w:szCs w:val="21"/>
        </w:rPr>
      </w:pPr>
      <w:r w:rsidRPr="005F4615">
        <w:rPr>
          <w:rFonts w:ascii="ＭＳ 明朝" w:hAnsi="ＭＳ 明朝" w:hint="eastAsia"/>
          <w:szCs w:val="21"/>
        </w:rPr>
        <w:t>記</w:t>
      </w:r>
    </w:p>
    <w:p w:rsidR="005F4615" w:rsidRPr="005F4615" w:rsidRDefault="005F4615" w:rsidP="005F4615">
      <w:pPr>
        <w:ind w:right="840"/>
        <w:rPr>
          <w:rFonts w:ascii="ＭＳ 明朝" w:hAnsi="ＭＳ 明朝"/>
          <w:szCs w:val="21"/>
        </w:rPr>
      </w:pP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１　変更事項</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２　変更事項の内容</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（備考）</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１　記名押印については、氏名を自署する場合、押印を省略することができる。</w:t>
      </w:r>
    </w:p>
    <w:p w:rsidR="005F4615" w:rsidRPr="005F4615" w:rsidRDefault="005F4615" w:rsidP="005F4615">
      <w:pPr>
        <w:ind w:leftChars="100" w:left="630" w:hangingChars="200" w:hanging="420"/>
        <w:rPr>
          <w:rFonts w:ascii="ＭＳ 明朝" w:hAnsi="ＭＳ 明朝"/>
          <w:szCs w:val="21"/>
        </w:rPr>
      </w:pPr>
      <w:r w:rsidRPr="005F4615">
        <w:rPr>
          <w:rFonts w:ascii="ＭＳ 明朝" w:hAnsi="ＭＳ 明朝" w:hint="eastAsia"/>
          <w:szCs w:val="21"/>
        </w:rPr>
        <w:t>２　用紙の大きさは、日本工業規格Ａ４とする。</w:t>
      </w:r>
    </w:p>
    <w:p w:rsidR="005F4615" w:rsidRPr="005F4615" w:rsidRDefault="005F4615" w:rsidP="005F4615">
      <w:pPr>
        <w:rPr>
          <w:rFonts w:ascii="ＭＳ 明朝" w:hAnsi="ＭＳ 明朝"/>
          <w:szCs w:val="21"/>
        </w:rPr>
      </w:pPr>
    </w:p>
    <w:p w:rsidR="005F4615" w:rsidRPr="005F4615" w:rsidRDefault="005F4615" w:rsidP="005F4615">
      <w:pPr>
        <w:rPr>
          <w:rFonts w:ascii="ＭＳ 明朝" w:hAnsi="ＭＳ 明朝"/>
          <w:szCs w:val="21"/>
        </w:rPr>
      </w:pPr>
      <w:r w:rsidRPr="005F4615">
        <w:rPr>
          <w:rFonts w:ascii="ＭＳ 明朝" w:hAnsi="ＭＳ 明朝" w:hint="eastAsia"/>
          <w:szCs w:val="21"/>
        </w:rPr>
        <w:t>（記載要領）</w:t>
      </w:r>
    </w:p>
    <w:p w:rsidR="005F4615" w:rsidRPr="005F4615" w:rsidRDefault="005F4615" w:rsidP="005F4615">
      <w:pPr>
        <w:ind w:firstLineChars="100" w:firstLine="210"/>
        <w:rPr>
          <w:rFonts w:ascii="ＭＳ 明朝" w:hAnsi="ＭＳ 明朝"/>
          <w:szCs w:val="21"/>
        </w:rPr>
      </w:pPr>
      <w:r w:rsidRPr="005F4615">
        <w:rPr>
          <w:rFonts w:ascii="ＭＳ 明朝" w:hAnsi="ＭＳ 明朝" w:hint="eastAsia"/>
          <w:szCs w:val="21"/>
        </w:rPr>
        <w:t>変更事項の内容については、変更前と変更後を対比して記載すること。</w:t>
      </w:r>
    </w:p>
    <w:p w:rsidR="00B62E63" w:rsidRPr="005F4615"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11220" w:rsidRDefault="00F11220" w:rsidP="00472B26">
      <w:pPr>
        <w:ind w:leftChars="200" w:left="420"/>
        <w:rPr>
          <w:rFonts w:ascii="ＭＳ 明朝" w:hAnsi="ＭＳ 明朝"/>
          <w:szCs w:val="21"/>
        </w:rPr>
        <w:sectPr w:rsidR="00F11220" w:rsidSect="000D091A">
          <w:headerReference w:type="default" r:id="rId8"/>
          <w:pgSz w:w="11906" w:h="16838"/>
          <w:pgMar w:top="1985" w:right="1531" w:bottom="2127" w:left="1531" w:header="851" w:footer="992" w:gutter="0"/>
          <w:cols w:space="425"/>
          <w:docGrid w:type="lines" w:linePitch="360"/>
        </w:sect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269E6933" wp14:editId="263698BA">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78DF130" wp14:editId="3B6A7B34">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BE6D8B" w:rsidRDefault="00B432DE" w:rsidP="002C1EEE"/>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BE6D8B" w:rsidRDefault="00B432DE" w:rsidP="002C1EEE"/>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362091">
            <w:pPr>
              <w:overflowPunct w:val="0"/>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362091">
            <w:pP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9"/>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4C8" w:rsidRDefault="00D874C8" w:rsidP="003C0825">
      <w:r>
        <w:separator/>
      </w:r>
    </w:p>
  </w:endnote>
  <w:endnote w:type="continuationSeparator" w:id="0">
    <w:p w:rsidR="00D874C8" w:rsidRDefault="00D874C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4C8" w:rsidRDefault="00D874C8" w:rsidP="003C0825">
      <w:r>
        <w:separator/>
      </w:r>
    </w:p>
  </w:footnote>
  <w:footnote w:type="continuationSeparator" w:id="0">
    <w:p w:rsidR="00D874C8" w:rsidRDefault="00D874C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4C8" w:rsidRDefault="00D874C8" w:rsidP="00F11220">
    <w:pPr>
      <w:pStyle w:val="a3"/>
      <w:jc w:val="left"/>
      <w:rPr>
        <w:rFonts w:asciiTheme="minorEastAsia" w:hAnsiTheme="minorEastAsia"/>
      </w:rPr>
    </w:pPr>
  </w:p>
  <w:p w:rsidR="00F11220" w:rsidRPr="003C0825" w:rsidRDefault="00F11220" w:rsidP="00F11220">
    <w:pPr>
      <w:pStyle w:val="a3"/>
      <w:jc w:val="left"/>
      <w:rPr>
        <w:rFonts w:asciiTheme="minorEastAsia" w:hAnsiTheme="minorEastAsia"/>
      </w:rPr>
    </w:pPr>
    <w:r>
      <w:rPr>
        <w:rFonts w:asciiTheme="minorEastAsia" w:hAnsiTheme="minorEastAsia" w:hint="eastAsia"/>
      </w:rPr>
      <w:t>様式第２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220" w:rsidRPr="00362091" w:rsidRDefault="00302634" w:rsidP="00362091">
    <w:pPr>
      <w:tabs>
        <w:tab w:val="center" w:pos="4252"/>
        <w:tab w:val="right" w:pos="8504"/>
      </w:tabs>
      <w:snapToGrid w:val="0"/>
      <w:ind w:right="400"/>
      <w:jc w:val="right"/>
      <w:rPr>
        <w:rFonts w:ascii="ＭＳ 明朝"/>
        <w:sz w:val="40"/>
        <w:szCs w:val="40"/>
      </w:rPr>
    </w:pPr>
    <w:r>
      <w:rPr>
        <w:rFonts w:ascii="ＭＳ 明朝" w:hint="eastAsia"/>
        <w:sz w:val="40"/>
        <w:szCs w:val="40"/>
      </w:rPr>
      <w:t>別紙（変更</w:t>
    </w:r>
    <w:r w:rsidR="00362091" w:rsidRPr="00362091">
      <w:rPr>
        <w:rFonts w:ascii="ＭＳ 明朝" w:hint="eastAsia"/>
        <w:sz w:val="40"/>
        <w:szCs w:val="40"/>
      </w:rPr>
      <w:t>）</w:t>
    </w:r>
  </w:p>
  <w:p w:rsidR="00362091" w:rsidRPr="00362091" w:rsidRDefault="00362091" w:rsidP="00362091">
    <w:pPr>
      <w:tabs>
        <w:tab w:val="center" w:pos="4252"/>
        <w:tab w:val="right" w:pos="8504"/>
      </w:tabs>
      <w:wordWrap w:val="0"/>
      <w:snapToGrid w:val="0"/>
      <w:ind w:right="400"/>
      <w:jc w:val="right"/>
      <w:rPr>
        <w:rFonts w:ascii="ＭＳ 明朝"/>
        <w:sz w:val="20"/>
      </w:rPr>
    </w:pPr>
    <w:r w:rsidRPr="00362091">
      <w:rPr>
        <w:rFonts w:ascii="ＭＳ 明朝" w:hint="eastAsia"/>
        <w:sz w:val="20"/>
      </w:rPr>
      <w:t>申請日　平成</w:t>
    </w:r>
    <w:r w:rsidR="004808DB">
      <w:rPr>
        <w:rFonts w:ascii="ＭＳ 明朝" w:hint="eastAsia"/>
        <w:sz w:val="20"/>
      </w:rPr>
      <w:t xml:space="preserve">　　</w:t>
    </w:r>
    <w:r w:rsidRPr="00362091">
      <w:rPr>
        <w:rFonts w:ascii="ＭＳ 明朝" w:hint="eastAsia"/>
        <w:sz w:val="20"/>
      </w:rPr>
      <w:t>年</w:t>
    </w:r>
    <w:r w:rsidR="004808DB">
      <w:rPr>
        <w:rFonts w:ascii="ＭＳ 明朝" w:hint="eastAsia"/>
        <w:sz w:val="20"/>
      </w:rPr>
      <w:t xml:space="preserve">　　</w:t>
    </w:r>
    <w:r w:rsidRPr="00362091">
      <w:rPr>
        <w:rFonts w:ascii="ＭＳ 明朝" w:hint="eastAsia"/>
        <w:sz w:val="20"/>
      </w:rPr>
      <w:t>月　　日</w:t>
    </w:r>
  </w:p>
  <w:p w:rsidR="00F11220" w:rsidRPr="003C0825" w:rsidRDefault="00F11220"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273"/>
    <w:rsid w:val="00021067"/>
    <w:rsid w:val="00021BA5"/>
    <w:rsid w:val="00031A81"/>
    <w:rsid w:val="00036641"/>
    <w:rsid w:val="0004590A"/>
    <w:rsid w:val="00053C55"/>
    <w:rsid w:val="000563D5"/>
    <w:rsid w:val="000D091A"/>
    <w:rsid w:val="000D4432"/>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02634"/>
    <w:rsid w:val="00311652"/>
    <w:rsid w:val="003362C4"/>
    <w:rsid w:val="00337FF7"/>
    <w:rsid w:val="00362091"/>
    <w:rsid w:val="00362E9F"/>
    <w:rsid w:val="0036438D"/>
    <w:rsid w:val="00366BE3"/>
    <w:rsid w:val="00393B37"/>
    <w:rsid w:val="003A2FED"/>
    <w:rsid w:val="003A6C04"/>
    <w:rsid w:val="003C0825"/>
    <w:rsid w:val="003D12ED"/>
    <w:rsid w:val="003E6DEC"/>
    <w:rsid w:val="003F25C4"/>
    <w:rsid w:val="003F30B0"/>
    <w:rsid w:val="003F4A04"/>
    <w:rsid w:val="00404750"/>
    <w:rsid w:val="00417707"/>
    <w:rsid w:val="0043338E"/>
    <w:rsid w:val="00434AB2"/>
    <w:rsid w:val="00462462"/>
    <w:rsid w:val="00472B26"/>
    <w:rsid w:val="004808DB"/>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4615"/>
    <w:rsid w:val="006042DA"/>
    <w:rsid w:val="00607DE6"/>
    <w:rsid w:val="006355C2"/>
    <w:rsid w:val="00635C1E"/>
    <w:rsid w:val="00645A06"/>
    <w:rsid w:val="00656FBC"/>
    <w:rsid w:val="006707E1"/>
    <w:rsid w:val="0067101B"/>
    <w:rsid w:val="006710F0"/>
    <w:rsid w:val="006A660D"/>
    <w:rsid w:val="006B2F3E"/>
    <w:rsid w:val="006C0D84"/>
    <w:rsid w:val="006D0BBE"/>
    <w:rsid w:val="006D44B4"/>
    <w:rsid w:val="006D799F"/>
    <w:rsid w:val="006F7065"/>
    <w:rsid w:val="007114CE"/>
    <w:rsid w:val="007354FD"/>
    <w:rsid w:val="007406D2"/>
    <w:rsid w:val="00761C65"/>
    <w:rsid w:val="007743F3"/>
    <w:rsid w:val="00774CF3"/>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BE6D8B"/>
    <w:rsid w:val="00C02D45"/>
    <w:rsid w:val="00C260B1"/>
    <w:rsid w:val="00C31C4F"/>
    <w:rsid w:val="00C46FE1"/>
    <w:rsid w:val="00C753E0"/>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55E00"/>
    <w:rsid w:val="00E56403"/>
    <w:rsid w:val="00E63E59"/>
    <w:rsid w:val="00E905EA"/>
    <w:rsid w:val="00EC6CD6"/>
    <w:rsid w:val="00ED2BB0"/>
    <w:rsid w:val="00EE21BB"/>
    <w:rsid w:val="00EF2107"/>
    <w:rsid w:val="00EF33E0"/>
    <w:rsid w:val="00F1122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02441-404E-4833-B4E5-6C3D0527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307B77D3.dotm</Template>
  <TotalTime>0</TotalTime>
  <Pages>3</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METI</cp:lastModifiedBy>
  <cp:revision>4</cp:revision>
  <cp:lastPrinted>2017-03-06T05:23:00Z</cp:lastPrinted>
  <dcterms:created xsi:type="dcterms:W3CDTF">2017-03-15T02:45:00Z</dcterms:created>
  <dcterms:modified xsi:type="dcterms:W3CDTF">2017-04-10T06:18:00Z</dcterms:modified>
</cp:coreProperties>
</file>