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2" w:rsidRPr="004F6A42" w:rsidRDefault="004F6A42" w:rsidP="004F6A42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p w:rsidR="004F6A42" w:rsidRDefault="00DF67C1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経営力向上計画に係る実施状況報告書</w:t>
      </w:r>
    </w:p>
    <w:p w:rsidR="000E5558" w:rsidRDefault="000E5558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8134A1" w:rsidRDefault="000E5558" w:rsidP="003D0315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平成　　年　　月　　日</w:t>
      </w:r>
    </w:p>
    <w:p w:rsidR="0051160C" w:rsidRPr="00DF67C1" w:rsidRDefault="0051160C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8134A1" w:rsidRDefault="00DF67C1" w:rsidP="008134A1">
      <w:pPr>
        <w:autoSpaceDE w:val="0"/>
        <w:autoSpaceDN w:val="0"/>
        <w:adjustRightInd w:val="0"/>
        <w:spacing w:line="397" w:lineRule="exact"/>
        <w:jc w:val="lef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１．</w:t>
      </w:r>
      <w:r w:rsidR="008134A1" w:rsidRPr="008134A1"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経営の向上の程度を示す指標の現状</w:t>
      </w:r>
    </w:p>
    <w:tbl>
      <w:tblPr>
        <w:tblW w:w="45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2340"/>
      </w:tblGrid>
      <w:tr w:rsidR="008134A1" w:rsidRPr="008134A1" w:rsidTr="00F80A84">
        <w:trPr>
          <w:trHeight w:val="2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指標の種類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80A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現状</w:t>
            </w: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（数値）</w:t>
            </w:r>
          </w:p>
        </w:tc>
      </w:tr>
      <w:tr w:rsidR="008134A1" w:rsidRPr="008134A1" w:rsidTr="00F80A84">
        <w:trPr>
          <w:trHeight w:val="5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134A1" w:rsidRPr="003D0315" w:rsidRDefault="00A51364" w:rsidP="008134A1">
      <w:pPr>
        <w:autoSpaceDE w:val="0"/>
        <w:autoSpaceDN w:val="0"/>
        <w:adjustRightInd w:val="0"/>
        <w:spacing w:line="397" w:lineRule="exact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 w:rsidRPr="003D0315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（注）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前回認定以降、</w:t>
      </w:r>
      <w:r w:rsidR="003C43BA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決算を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行っていない</w:t>
      </w:r>
      <w:r w:rsidR="00D24656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場合、現状欄は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前回</w:t>
      </w:r>
      <w:r w:rsidR="00D24656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と同じ数値を記載すること。</w:t>
      </w:r>
    </w:p>
    <w:p w:rsidR="00D24656" w:rsidRPr="000E5558" w:rsidRDefault="00D24656" w:rsidP="008134A1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4F6A42" w:rsidRDefault="008134A1" w:rsidP="008134A1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２．</w:t>
      </w:r>
      <w:r w:rsidR="00F174DE"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経営力向上計画の実施状況</w:t>
      </w:r>
    </w:p>
    <w:tbl>
      <w:tblPr>
        <w:tblW w:w="84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3"/>
        <w:gridCol w:w="5946"/>
      </w:tblGrid>
      <w:tr w:rsidR="0051160C" w:rsidRPr="0051160C" w:rsidTr="003D0315">
        <w:trPr>
          <w:trHeight w:val="63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計画申請時の実施事項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評価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実施状況</w:t>
            </w:r>
          </w:p>
        </w:tc>
      </w:tr>
      <w:tr w:rsidR="0051160C" w:rsidRPr="0051160C" w:rsidTr="003D0315">
        <w:trPr>
          <w:trHeight w:val="45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1160C" w:rsidRPr="0051160C" w:rsidTr="003D0315">
        <w:trPr>
          <w:trHeight w:val="45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1160C" w:rsidRPr="0051160C" w:rsidTr="003D0315">
        <w:trPr>
          <w:trHeight w:val="10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ア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8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イ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105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107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エ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F6A42" w:rsidRPr="00F174DE" w:rsidRDefault="004F6A42" w:rsidP="00F174DE">
      <w:pPr>
        <w:wordWrap w:val="0"/>
        <w:autoSpaceDE w:val="0"/>
        <w:autoSpaceDN w:val="0"/>
        <w:adjustRightInd w:val="0"/>
        <w:spacing w:line="297" w:lineRule="exact"/>
        <w:ind w:left="642" w:hangingChars="300" w:hanging="642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 w:rsidRPr="004F6A42">
        <w:rPr>
          <w:rFonts w:ascii="ＭＳ 明朝" w:eastAsia="ＭＳ 明朝" w:hAnsi="ＭＳ 明朝" w:cs="ＭＳ 明朝" w:hint="eastAsia"/>
          <w:spacing w:val="7"/>
          <w:kern w:val="0"/>
          <w:sz w:val="20"/>
          <w:szCs w:val="20"/>
        </w:rPr>
        <w:t>（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注）</w:t>
      </w:r>
      <w:r w:rsidR="00CE016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評価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欄は下記の記号をそれぞれ記入すること。</w:t>
      </w:r>
      <w:r w:rsidR="00E5660D">
        <w:rPr>
          <w:rFonts w:hint="eastAsia"/>
          <w:sz w:val="20"/>
          <w:szCs w:val="20"/>
        </w:rPr>
        <w:t>また</w:t>
      </w:r>
      <w:r w:rsidR="00402046">
        <w:rPr>
          <w:rFonts w:hint="eastAsia"/>
          <w:sz w:val="20"/>
          <w:szCs w:val="20"/>
        </w:rPr>
        <w:t>、評価を△若しくは×とした場合</w:t>
      </w:r>
      <w:r w:rsidR="00CE0162" w:rsidRPr="00CE0162">
        <w:rPr>
          <w:rFonts w:hint="eastAsia"/>
          <w:sz w:val="20"/>
          <w:szCs w:val="20"/>
        </w:rPr>
        <w:t>は、当該評価に至っ</w:t>
      </w:r>
      <w:r w:rsidR="000E5558">
        <w:rPr>
          <w:rFonts w:hint="eastAsia"/>
          <w:sz w:val="20"/>
          <w:szCs w:val="20"/>
        </w:rPr>
        <w:t>た理由及び今後の改善方針を</w:t>
      </w:r>
      <w:r w:rsidR="00E5660D">
        <w:rPr>
          <w:rFonts w:hint="eastAsia"/>
          <w:sz w:val="20"/>
          <w:szCs w:val="20"/>
        </w:rPr>
        <w:t>、</w:t>
      </w:r>
      <w:r w:rsidR="00E5660D" w:rsidRPr="00E5660D">
        <w:rPr>
          <w:rFonts w:hint="eastAsia"/>
          <w:sz w:val="20"/>
          <w:szCs w:val="20"/>
        </w:rPr>
        <w:t>未着手の場合は、着手予定時期を記載</w:t>
      </w:r>
      <w:r w:rsidR="000E5558">
        <w:rPr>
          <w:rFonts w:hint="eastAsia"/>
          <w:sz w:val="20"/>
          <w:szCs w:val="20"/>
        </w:rPr>
        <w:t>すること。</w:t>
      </w:r>
    </w:p>
    <w:p w:rsidR="00F174DE" w:rsidRPr="000E5558" w:rsidRDefault="00F174DE" w:rsidP="00F174DE">
      <w:pPr>
        <w:wordWrap w:val="0"/>
        <w:autoSpaceDE w:val="0"/>
        <w:autoSpaceDN w:val="0"/>
        <w:adjustRightInd w:val="0"/>
        <w:spacing w:line="297" w:lineRule="exact"/>
        <w:ind w:firstLineChars="300" w:firstLine="630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</w:p>
    <w:p w:rsidR="004F6A42" w:rsidRPr="004F6A42" w:rsidRDefault="004F6A42" w:rsidP="004F6A42">
      <w:pPr>
        <w:wordWrap w:val="0"/>
        <w:autoSpaceDE w:val="0"/>
        <w:autoSpaceDN w:val="0"/>
        <w:adjustRightInd w:val="0"/>
        <w:spacing w:line="297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</w:t>
      </w:r>
      <w:r w:rsidR="00744669" w:rsidRPr="00F174DE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　</w:t>
      </w: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="00744669" w:rsidRPr="00F174DE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評価</w:t>
      </w: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◎計画通り実行できた　○ほぼ計画通り実行できた　△実行したが不十分</w:t>
      </w:r>
    </w:p>
    <w:p w:rsidR="004F6A42" w:rsidRPr="004F6A42" w:rsidRDefault="00744669" w:rsidP="00744669">
      <w:pPr>
        <w:wordWrap w:val="0"/>
        <w:autoSpaceDE w:val="0"/>
        <w:autoSpaceDN w:val="0"/>
        <w:adjustRightInd w:val="0"/>
        <w:spacing w:line="297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F174DE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 xml:space="preserve">　　　  　　</w:t>
      </w:r>
      <w:r w:rsidR="004F6A42"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×ほとんど実行できなかった</w:t>
      </w:r>
      <w:r w:rsidR="00D12BE1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 xml:space="preserve">　</w:t>
      </w:r>
      <w:r w:rsidR="00417364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－未着手</w:t>
      </w:r>
    </w:p>
    <w:sectPr w:rsidR="004F6A42" w:rsidRPr="004F6A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0D" w:rsidRDefault="00E5660D" w:rsidP="003C0825">
      <w:r>
        <w:separator/>
      </w:r>
    </w:p>
  </w:endnote>
  <w:endnote w:type="continuationSeparator" w:id="0">
    <w:p w:rsidR="00E5660D" w:rsidRDefault="00E5660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0D" w:rsidRDefault="00E5660D" w:rsidP="003C0825">
      <w:r>
        <w:separator/>
      </w:r>
    </w:p>
  </w:footnote>
  <w:footnote w:type="continuationSeparator" w:id="0">
    <w:p w:rsidR="00E5660D" w:rsidRDefault="00E5660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0D" w:rsidRPr="003C0825" w:rsidRDefault="00E5660D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42"/>
    <w:rsid w:val="000E5558"/>
    <w:rsid w:val="003902EC"/>
    <w:rsid w:val="00395E54"/>
    <w:rsid w:val="003A1EEE"/>
    <w:rsid w:val="003C0825"/>
    <w:rsid w:val="003C43BA"/>
    <w:rsid w:val="003D0315"/>
    <w:rsid w:val="00402046"/>
    <w:rsid w:val="0040267B"/>
    <w:rsid w:val="00417364"/>
    <w:rsid w:val="00450929"/>
    <w:rsid w:val="004F6A42"/>
    <w:rsid w:val="0051160C"/>
    <w:rsid w:val="00553CC8"/>
    <w:rsid w:val="00722218"/>
    <w:rsid w:val="00744669"/>
    <w:rsid w:val="00767001"/>
    <w:rsid w:val="007965EF"/>
    <w:rsid w:val="007B0C85"/>
    <w:rsid w:val="008134A1"/>
    <w:rsid w:val="009F75B5"/>
    <w:rsid w:val="00A51364"/>
    <w:rsid w:val="00AB3F85"/>
    <w:rsid w:val="00AF0397"/>
    <w:rsid w:val="00BF2909"/>
    <w:rsid w:val="00C260B1"/>
    <w:rsid w:val="00CE0162"/>
    <w:rsid w:val="00D12BE1"/>
    <w:rsid w:val="00D24656"/>
    <w:rsid w:val="00DD5204"/>
    <w:rsid w:val="00DF67C1"/>
    <w:rsid w:val="00E5660D"/>
    <w:rsid w:val="00F174DE"/>
    <w:rsid w:val="00F80A84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rsid w:val="004F6A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rsid w:val="004F6A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2CBA4BD8.dotm</Template>
  <TotalTime>25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METI</cp:lastModifiedBy>
  <cp:revision>9</cp:revision>
  <cp:lastPrinted>2016-08-18T07:35:00Z</cp:lastPrinted>
  <dcterms:created xsi:type="dcterms:W3CDTF">2016-08-17T14:16:00Z</dcterms:created>
  <dcterms:modified xsi:type="dcterms:W3CDTF">2016-09-21T07:35:00Z</dcterms:modified>
</cp:coreProperties>
</file>